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305" w:rsidRPr="00127F8F" w:rsidRDefault="00F15305" w:rsidP="00127F8F">
      <w:pPr>
        <w:ind w:firstLine="0"/>
        <w:rPr>
          <w:sz w:val="12"/>
        </w:rPr>
      </w:pPr>
    </w:p>
    <w:tbl>
      <w:tblPr>
        <w:tblStyle w:val="a3"/>
        <w:tblW w:w="992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5387"/>
        <w:gridCol w:w="418"/>
      </w:tblGrid>
      <w:tr w:rsidR="00983822" w:rsidRPr="000407CB" w:rsidTr="00C35199">
        <w:trPr>
          <w:gridAfter w:val="1"/>
          <w:wAfter w:w="418" w:type="dxa"/>
        </w:trPr>
        <w:tc>
          <w:tcPr>
            <w:tcW w:w="4116" w:type="dxa"/>
          </w:tcPr>
          <w:p w:rsidR="00983822" w:rsidRPr="000407CB" w:rsidRDefault="00983822" w:rsidP="00127F8F">
            <w:pPr>
              <w:ind w:firstLine="0"/>
              <w:rPr>
                <w:sz w:val="23"/>
                <w:szCs w:val="23"/>
              </w:rPr>
            </w:pPr>
            <w:r w:rsidRPr="000407CB">
              <w:rPr>
                <w:sz w:val="23"/>
                <w:szCs w:val="23"/>
              </w:rPr>
              <w:fldChar w:fldCharType="begin"/>
            </w:r>
            <w:r w:rsidRPr="000407CB">
              <w:rPr>
                <w:sz w:val="23"/>
                <w:szCs w:val="23"/>
              </w:rPr>
              <w:instrText xml:space="preserve"> TIME \@ "d MMMM yyyy 'г.'" </w:instrText>
            </w:r>
            <w:r w:rsidRPr="000407CB">
              <w:rPr>
                <w:sz w:val="23"/>
                <w:szCs w:val="23"/>
              </w:rPr>
              <w:fldChar w:fldCharType="separate"/>
            </w:r>
            <w:r w:rsidR="00AF4BB1">
              <w:rPr>
                <w:noProof/>
                <w:sz w:val="23"/>
                <w:szCs w:val="23"/>
              </w:rPr>
              <w:t>2 августа 2019 г.</w:t>
            </w:r>
            <w:r w:rsidRPr="000407CB">
              <w:rPr>
                <w:sz w:val="23"/>
                <w:szCs w:val="23"/>
              </w:rPr>
              <w:fldChar w:fldCharType="end"/>
            </w:r>
            <w:r w:rsidRPr="000407CB">
              <w:rPr>
                <w:sz w:val="23"/>
                <w:szCs w:val="23"/>
              </w:rPr>
              <w:t>№___-</w:t>
            </w:r>
            <w:r w:rsidRPr="000407CB">
              <w:rPr>
                <w:sz w:val="23"/>
                <w:szCs w:val="23"/>
              </w:rPr>
              <w:fldChar w:fldCharType="begin"/>
            </w:r>
            <w:r w:rsidRPr="000407CB">
              <w:rPr>
                <w:sz w:val="23"/>
                <w:szCs w:val="23"/>
              </w:rPr>
              <w:instrText xml:space="preserve"> TIME \@ "dd/MM/yy" </w:instrText>
            </w:r>
            <w:r w:rsidRPr="000407CB">
              <w:rPr>
                <w:sz w:val="23"/>
                <w:szCs w:val="23"/>
              </w:rPr>
              <w:fldChar w:fldCharType="separate"/>
            </w:r>
            <w:r w:rsidR="00AF4BB1">
              <w:rPr>
                <w:noProof/>
                <w:sz w:val="23"/>
                <w:szCs w:val="23"/>
              </w:rPr>
              <w:t>02/08/19</w:t>
            </w:r>
            <w:r w:rsidRPr="000407CB">
              <w:rPr>
                <w:sz w:val="23"/>
                <w:szCs w:val="23"/>
              </w:rPr>
              <w:fldChar w:fldCharType="end"/>
            </w:r>
            <w:r w:rsidR="00F412FE" w:rsidRPr="000407CB">
              <w:rPr>
                <w:sz w:val="23"/>
                <w:szCs w:val="23"/>
              </w:rPr>
              <w:t>-СД</w:t>
            </w:r>
          </w:p>
        </w:tc>
        <w:tc>
          <w:tcPr>
            <w:tcW w:w="5387" w:type="dxa"/>
            <w:vMerge w:val="restart"/>
          </w:tcPr>
          <w:p w:rsidR="00F412FE" w:rsidRPr="000407CB" w:rsidRDefault="00F412FE" w:rsidP="00F412FE">
            <w:pPr>
              <w:ind w:firstLine="0"/>
              <w:jc w:val="right"/>
              <w:rPr>
                <w:sz w:val="23"/>
                <w:szCs w:val="23"/>
              </w:rPr>
            </w:pPr>
            <w:r w:rsidRPr="000407CB">
              <w:rPr>
                <w:sz w:val="23"/>
                <w:szCs w:val="23"/>
              </w:rPr>
              <w:t>В Арбитражный суд города Санкт-Петербурга и Ленинградской области</w:t>
            </w:r>
          </w:p>
          <w:p w:rsidR="00983822" w:rsidRPr="000407CB" w:rsidRDefault="00F412FE" w:rsidP="00F412FE">
            <w:pPr>
              <w:ind w:firstLine="0"/>
              <w:jc w:val="right"/>
              <w:rPr>
                <w:sz w:val="23"/>
                <w:szCs w:val="23"/>
              </w:rPr>
            </w:pPr>
            <w:r w:rsidRPr="000407CB">
              <w:rPr>
                <w:sz w:val="23"/>
                <w:szCs w:val="23"/>
              </w:rPr>
              <w:t xml:space="preserve">193315, Санкт-Петербург, Суворовский </w:t>
            </w:r>
            <w:proofErr w:type="spellStart"/>
            <w:r w:rsidRPr="000407CB">
              <w:rPr>
                <w:sz w:val="23"/>
                <w:szCs w:val="23"/>
              </w:rPr>
              <w:t>пр-кт</w:t>
            </w:r>
            <w:proofErr w:type="spellEnd"/>
            <w:r w:rsidRPr="000407CB">
              <w:rPr>
                <w:sz w:val="23"/>
                <w:szCs w:val="23"/>
              </w:rPr>
              <w:t>, 50-52</w:t>
            </w:r>
          </w:p>
        </w:tc>
      </w:tr>
      <w:tr w:rsidR="00983822" w:rsidRPr="000407CB" w:rsidTr="00C35199">
        <w:trPr>
          <w:gridAfter w:val="1"/>
          <w:wAfter w:w="418" w:type="dxa"/>
        </w:trPr>
        <w:tc>
          <w:tcPr>
            <w:tcW w:w="4116" w:type="dxa"/>
          </w:tcPr>
          <w:p w:rsidR="00983822" w:rsidRPr="000407CB" w:rsidRDefault="00983822" w:rsidP="00127F8F">
            <w:pPr>
              <w:ind w:firstLine="0"/>
              <w:rPr>
                <w:sz w:val="23"/>
                <w:szCs w:val="23"/>
              </w:rPr>
            </w:pPr>
            <w:r w:rsidRPr="000407CB">
              <w:rPr>
                <w:sz w:val="23"/>
                <w:szCs w:val="23"/>
              </w:rPr>
              <w:t>На № _________ от __.__.20__</w:t>
            </w:r>
          </w:p>
        </w:tc>
        <w:tc>
          <w:tcPr>
            <w:tcW w:w="5387" w:type="dxa"/>
            <w:vMerge/>
          </w:tcPr>
          <w:p w:rsidR="00983822" w:rsidRPr="000407CB" w:rsidRDefault="00983822" w:rsidP="00127F8F">
            <w:pPr>
              <w:ind w:firstLine="0"/>
              <w:jc w:val="right"/>
              <w:rPr>
                <w:sz w:val="23"/>
                <w:szCs w:val="23"/>
              </w:rPr>
            </w:pPr>
          </w:p>
        </w:tc>
      </w:tr>
      <w:tr w:rsidR="00F412FE" w:rsidRPr="000407CB" w:rsidTr="00C35199">
        <w:trPr>
          <w:gridAfter w:val="1"/>
          <w:wAfter w:w="418" w:type="dxa"/>
        </w:trPr>
        <w:tc>
          <w:tcPr>
            <w:tcW w:w="4116" w:type="dxa"/>
          </w:tcPr>
          <w:p w:rsidR="00F412FE" w:rsidRPr="000407CB" w:rsidRDefault="00AF4BB1" w:rsidP="00F412FE">
            <w:pPr>
              <w:ind w:firstLine="0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ЗАЯВИТЕЛЬ</w:t>
            </w:r>
            <w:r w:rsidR="00F412FE" w:rsidRPr="000407CB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5387" w:type="dxa"/>
          </w:tcPr>
          <w:p w:rsidR="00F412FE" w:rsidRPr="000407CB" w:rsidRDefault="00F412FE" w:rsidP="00F412FE">
            <w:pPr>
              <w:ind w:firstLine="0"/>
              <w:jc w:val="right"/>
              <w:rPr>
                <w:sz w:val="23"/>
                <w:szCs w:val="23"/>
              </w:rPr>
            </w:pPr>
          </w:p>
        </w:tc>
      </w:tr>
      <w:tr w:rsidR="00F412FE" w:rsidRPr="000407CB" w:rsidTr="00F412FE">
        <w:tc>
          <w:tcPr>
            <w:tcW w:w="4116" w:type="dxa"/>
          </w:tcPr>
          <w:p w:rsidR="00F412FE" w:rsidRPr="000407CB" w:rsidRDefault="00F412FE" w:rsidP="00F412FE">
            <w:pPr>
              <w:ind w:firstLine="0"/>
              <w:jc w:val="both"/>
              <w:rPr>
                <w:b/>
                <w:sz w:val="23"/>
                <w:szCs w:val="23"/>
              </w:rPr>
            </w:pPr>
            <w:r w:rsidRPr="000407CB">
              <w:rPr>
                <w:b/>
                <w:sz w:val="23"/>
                <w:szCs w:val="23"/>
              </w:rPr>
              <w:t>ДЕЛО №</w:t>
            </w:r>
          </w:p>
          <w:p w:rsidR="00F412FE" w:rsidRPr="000407CB" w:rsidRDefault="00F412FE" w:rsidP="00F412FE">
            <w:pPr>
              <w:ind w:firstLine="0"/>
              <w:jc w:val="both"/>
              <w:rPr>
                <w:sz w:val="23"/>
                <w:szCs w:val="23"/>
              </w:rPr>
            </w:pPr>
            <w:r w:rsidRPr="000407CB">
              <w:rPr>
                <w:b/>
                <w:sz w:val="23"/>
                <w:szCs w:val="23"/>
              </w:rPr>
              <w:t>СУДЬЯ:</w:t>
            </w:r>
          </w:p>
        </w:tc>
        <w:tc>
          <w:tcPr>
            <w:tcW w:w="5805" w:type="dxa"/>
            <w:gridSpan w:val="2"/>
          </w:tcPr>
          <w:p w:rsidR="00F412FE" w:rsidRPr="000407CB" w:rsidRDefault="00F412FE" w:rsidP="00127F8F">
            <w:pPr>
              <w:ind w:firstLine="0"/>
              <w:jc w:val="right"/>
              <w:rPr>
                <w:sz w:val="23"/>
                <w:szCs w:val="23"/>
              </w:rPr>
            </w:pPr>
          </w:p>
        </w:tc>
      </w:tr>
    </w:tbl>
    <w:p w:rsidR="007C56AB" w:rsidRPr="000407CB" w:rsidRDefault="007C56AB" w:rsidP="007C56AB">
      <w:pPr>
        <w:shd w:val="clear" w:color="auto" w:fill="FFFFFF"/>
        <w:spacing w:after="0" w:line="240" w:lineRule="auto"/>
        <w:ind w:firstLine="0"/>
        <w:jc w:val="center"/>
        <w:outlineLvl w:val="2"/>
        <w:rPr>
          <w:b/>
          <w:caps/>
          <w:sz w:val="23"/>
          <w:szCs w:val="23"/>
        </w:rPr>
      </w:pPr>
      <w:r w:rsidRPr="000407CB">
        <w:rPr>
          <w:b/>
          <w:caps/>
          <w:sz w:val="23"/>
          <w:szCs w:val="23"/>
        </w:rPr>
        <w:t>Заявление</w:t>
      </w:r>
    </w:p>
    <w:p w:rsidR="007C56AB" w:rsidRPr="000407CB" w:rsidRDefault="008B216E" w:rsidP="00FD642E">
      <w:pPr>
        <w:shd w:val="clear" w:color="auto" w:fill="FFFFFF"/>
        <w:spacing w:after="0" w:line="240" w:lineRule="auto"/>
        <w:ind w:firstLine="0"/>
        <w:jc w:val="center"/>
        <w:outlineLvl w:val="2"/>
        <w:rPr>
          <w:b/>
          <w:smallCaps/>
          <w:sz w:val="23"/>
          <w:szCs w:val="23"/>
        </w:rPr>
      </w:pPr>
      <w:r w:rsidRPr="000407CB">
        <w:rPr>
          <w:b/>
          <w:smallCaps/>
          <w:sz w:val="23"/>
          <w:szCs w:val="23"/>
        </w:rPr>
        <w:t>о</w:t>
      </w:r>
      <w:r w:rsidR="007C56AB" w:rsidRPr="000407CB">
        <w:rPr>
          <w:b/>
          <w:smallCaps/>
          <w:sz w:val="23"/>
          <w:szCs w:val="23"/>
        </w:rPr>
        <w:t xml:space="preserve"> выдаче справки на возврат госпошлины</w:t>
      </w:r>
    </w:p>
    <w:p w:rsidR="00FD642E" w:rsidRPr="000407CB" w:rsidRDefault="00FD642E" w:rsidP="007C56AB">
      <w:pPr>
        <w:shd w:val="clear" w:color="auto" w:fill="FFFFFF"/>
        <w:spacing w:after="120" w:line="240" w:lineRule="auto"/>
        <w:ind w:firstLine="0"/>
        <w:jc w:val="center"/>
        <w:outlineLvl w:val="2"/>
        <w:rPr>
          <w:b/>
          <w:smallCaps/>
          <w:sz w:val="23"/>
          <w:szCs w:val="23"/>
        </w:rPr>
      </w:pPr>
      <w:r w:rsidRPr="000407CB">
        <w:rPr>
          <w:b/>
          <w:smallCaps/>
          <w:sz w:val="23"/>
          <w:szCs w:val="23"/>
        </w:rPr>
        <w:t>в связи с заключением мирового соглашения</w:t>
      </w:r>
    </w:p>
    <w:p w:rsidR="007C56AB" w:rsidRPr="000407CB" w:rsidRDefault="00BC6B84" w:rsidP="00F3150E">
      <w:pPr>
        <w:shd w:val="clear" w:color="auto" w:fill="FFFFFF"/>
        <w:spacing w:after="150" w:line="240" w:lineRule="auto"/>
        <w:jc w:val="both"/>
        <w:rPr>
          <w:sz w:val="23"/>
          <w:szCs w:val="23"/>
        </w:rPr>
      </w:pPr>
      <w:r w:rsidRPr="000407CB">
        <w:rPr>
          <w:sz w:val="23"/>
          <w:szCs w:val="23"/>
        </w:rPr>
        <w:t xml:space="preserve">ООО </w:t>
      </w:r>
      <w:r w:rsidR="00FD642E" w:rsidRPr="000407CB">
        <w:rPr>
          <w:sz w:val="23"/>
          <w:szCs w:val="23"/>
        </w:rPr>
        <w:t xml:space="preserve">____ платежным поручением № ____ от «___» _____________ 201__ г. </w:t>
      </w:r>
      <w:r w:rsidR="008B216E" w:rsidRPr="000407CB">
        <w:rPr>
          <w:sz w:val="23"/>
          <w:szCs w:val="23"/>
        </w:rPr>
        <w:t>(приложение 1 к настоящему заявлению) уплатило государственную пошлину в размере ______</w:t>
      </w:r>
      <w:r w:rsidR="00AF4BB1" w:rsidRPr="00AF4BB1">
        <w:rPr>
          <w:sz w:val="23"/>
          <w:szCs w:val="23"/>
          <w14:numForm w14:val="default"/>
        </w:rPr>
        <w:t xml:space="preserve"> </w:t>
      </w:r>
      <w:r w:rsidR="00AF4BB1">
        <w:rPr>
          <w:sz w:val="23"/>
          <w:szCs w:val="23"/>
          <w14:numForm w14:val="default"/>
        </w:rPr>
        <w:t>за предъявление искового заявления к _______</w:t>
      </w:r>
      <w:r w:rsidR="008B216E" w:rsidRPr="000407CB">
        <w:rPr>
          <w:sz w:val="23"/>
          <w:szCs w:val="23"/>
        </w:rPr>
        <w:t xml:space="preserve">. </w:t>
      </w:r>
      <w:r w:rsidR="007C56AB" w:rsidRPr="000407CB">
        <w:rPr>
          <w:sz w:val="23"/>
          <w:szCs w:val="23"/>
        </w:rPr>
        <w:t>Указанная сумма перечислена в доход федерального бюджета, о чем свидетельствует отметка банка на платежном документе.</w:t>
      </w:r>
    </w:p>
    <w:p w:rsidR="00C80459" w:rsidRPr="000407CB" w:rsidRDefault="00C80459" w:rsidP="00F3150E">
      <w:pPr>
        <w:shd w:val="clear" w:color="auto" w:fill="FFFFFF"/>
        <w:spacing w:after="150" w:line="240" w:lineRule="auto"/>
        <w:jc w:val="both"/>
        <w:rPr>
          <w:sz w:val="23"/>
          <w:szCs w:val="23"/>
        </w:rPr>
      </w:pPr>
      <w:r w:rsidRPr="000407CB">
        <w:rPr>
          <w:sz w:val="23"/>
          <w:szCs w:val="23"/>
        </w:rPr>
        <w:t xml:space="preserve">Однако в ходе рассмотрения спора между сторонами было достигнуто соглашение о заключении мирового соглашения. </w:t>
      </w:r>
      <w:r w:rsidR="00FB4A88" w:rsidRPr="00702EB3">
        <w:rPr>
          <w:sz w:val="23"/>
          <w:szCs w:val="23"/>
        </w:rPr>
        <w:t>Определением Арбитражного суда города Санкт-Петербурга и Ленинградской области от _</w:t>
      </w:r>
      <w:proofErr w:type="gramStart"/>
      <w:r w:rsidR="00FB4A88" w:rsidRPr="00702EB3">
        <w:rPr>
          <w:sz w:val="23"/>
          <w:szCs w:val="23"/>
        </w:rPr>
        <w:t>_._</w:t>
      </w:r>
      <w:proofErr w:type="gramEnd"/>
      <w:r w:rsidR="00FB4A88" w:rsidRPr="00702EB3">
        <w:rPr>
          <w:sz w:val="23"/>
          <w:szCs w:val="23"/>
        </w:rPr>
        <w:t>_.20__ суд</w:t>
      </w:r>
      <w:r w:rsidR="00FB4A88">
        <w:rPr>
          <w:sz w:val="23"/>
          <w:szCs w:val="23"/>
        </w:rPr>
        <w:t xml:space="preserve"> утвердил мировое соглашение</w:t>
      </w:r>
      <w:r w:rsidR="001E043A">
        <w:rPr>
          <w:sz w:val="23"/>
          <w:szCs w:val="23"/>
        </w:rPr>
        <w:t xml:space="preserve"> мировое соглашение. На</w:t>
      </w:r>
      <w:r w:rsidR="006D391A" w:rsidRPr="000407CB">
        <w:rPr>
          <w:sz w:val="23"/>
          <w:szCs w:val="23"/>
        </w:rPr>
        <w:t xml:space="preserve"> основании </w:t>
      </w:r>
      <w:r w:rsidRPr="000407CB">
        <w:rPr>
          <w:sz w:val="23"/>
          <w:szCs w:val="23"/>
        </w:rPr>
        <w:t>пункт</w:t>
      </w:r>
      <w:r w:rsidR="006D391A" w:rsidRPr="000407CB">
        <w:rPr>
          <w:sz w:val="23"/>
          <w:szCs w:val="23"/>
        </w:rPr>
        <w:t>а</w:t>
      </w:r>
      <w:r w:rsidRPr="000407CB">
        <w:rPr>
          <w:sz w:val="23"/>
          <w:szCs w:val="23"/>
        </w:rPr>
        <w:t xml:space="preserve"> </w:t>
      </w:r>
      <w:r w:rsidR="00AF4BB1">
        <w:rPr>
          <w:sz w:val="23"/>
          <w:szCs w:val="23"/>
        </w:rPr>
        <w:t>3</w:t>
      </w:r>
      <w:r w:rsidRPr="000407CB">
        <w:rPr>
          <w:sz w:val="23"/>
          <w:szCs w:val="23"/>
        </w:rPr>
        <w:t xml:space="preserve"> части 7 статьи 141 АПК РФ и подпункт</w:t>
      </w:r>
      <w:r w:rsidR="00AF4BB1">
        <w:rPr>
          <w:sz w:val="23"/>
          <w:szCs w:val="23"/>
        </w:rPr>
        <w:t>а</w:t>
      </w:r>
      <w:r w:rsidRPr="000407CB">
        <w:rPr>
          <w:sz w:val="23"/>
          <w:szCs w:val="23"/>
        </w:rPr>
        <w:t xml:space="preserve"> 3 пункта 1 статьи 333.40 НК РФ при заключении сторонами и утверждении арбитражным судом мирового соглашения истцу возвращается из федерального бюджета половина уплаченной им государственной пошлины.</w:t>
      </w:r>
    </w:p>
    <w:p w:rsidR="007C56AB" w:rsidRPr="000407CB" w:rsidRDefault="007C56AB" w:rsidP="006D391A">
      <w:pPr>
        <w:shd w:val="clear" w:color="auto" w:fill="FFFFFF"/>
        <w:spacing w:after="150" w:line="240" w:lineRule="auto"/>
        <w:ind w:firstLine="0"/>
        <w:jc w:val="center"/>
        <w:rPr>
          <w:sz w:val="23"/>
          <w:szCs w:val="23"/>
        </w:rPr>
      </w:pPr>
      <w:r w:rsidRPr="000407CB">
        <w:rPr>
          <w:sz w:val="23"/>
          <w:szCs w:val="23"/>
        </w:rPr>
        <w:t xml:space="preserve">На основании вышеизложенного, руководствуясь </w:t>
      </w:r>
      <w:proofErr w:type="spellStart"/>
      <w:r w:rsidR="008F460C" w:rsidRPr="000407CB">
        <w:rPr>
          <w:sz w:val="23"/>
          <w:szCs w:val="23"/>
        </w:rPr>
        <w:t>пп</w:t>
      </w:r>
      <w:proofErr w:type="spellEnd"/>
      <w:r w:rsidR="008F460C" w:rsidRPr="000407CB">
        <w:rPr>
          <w:sz w:val="23"/>
          <w:szCs w:val="23"/>
        </w:rPr>
        <w:t xml:space="preserve">. 3 </w:t>
      </w:r>
      <w:r w:rsidR="006D391A" w:rsidRPr="000407CB">
        <w:rPr>
          <w:sz w:val="23"/>
          <w:szCs w:val="23"/>
        </w:rPr>
        <w:t xml:space="preserve">ч. 7 ст. 141 </w:t>
      </w:r>
      <w:r w:rsidRPr="000407CB">
        <w:rPr>
          <w:sz w:val="23"/>
          <w:szCs w:val="23"/>
        </w:rPr>
        <w:t xml:space="preserve">Арбитражного процессуального кодекса РФ, подп. </w:t>
      </w:r>
      <w:r w:rsidR="00E62B9A" w:rsidRPr="000407CB">
        <w:rPr>
          <w:sz w:val="23"/>
          <w:szCs w:val="23"/>
        </w:rPr>
        <w:t>3</w:t>
      </w:r>
      <w:r w:rsidRPr="000407CB">
        <w:rPr>
          <w:sz w:val="23"/>
          <w:szCs w:val="23"/>
        </w:rPr>
        <w:t xml:space="preserve"> п. 1 ст. 333.40. части второй Налогового кодекса РФ</w:t>
      </w:r>
    </w:p>
    <w:p w:rsidR="00F412FE" w:rsidRPr="000407CB" w:rsidRDefault="00F412FE" w:rsidP="00F412FE">
      <w:pPr>
        <w:ind w:firstLine="0"/>
        <w:jc w:val="center"/>
        <w:rPr>
          <w:b/>
          <w:sz w:val="23"/>
          <w:szCs w:val="23"/>
        </w:rPr>
      </w:pPr>
      <w:r w:rsidRPr="000407CB">
        <w:rPr>
          <w:b/>
          <w:sz w:val="23"/>
          <w:szCs w:val="23"/>
        </w:rPr>
        <w:t>ПРОШУ</w:t>
      </w:r>
    </w:p>
    <w:p w:rsidR="00F3150E" w:rsidRPr="000407CB" w:rsidRDefault="00F3150E" w:rsidP="000407CB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ind w:left="714" w:hanging="357"/>
        <w:rPr>
          <w:sz w:val="23"/>
          <w:szCs w:val="23"/>
        </w:rPr>
      </w:pPr>
      <w:r w:rsidRPr="000407CB">
        <w:rPr>
          <w:sz w:val="23"/>
          <w:szCs w:val="23"/>
        </w:rPr>
        <w:t>Выдать Истцу справку на возврат ООО «___» ИНН ___ государственной пошлины в размере ______</w:t>
      </w:r>
      <w:r w:rsidR="000407CB">
        <w:rPr>
          <w:sz w:val="23"/>
          <w:szCs w:val="23"/>
        </w:rPr>
        <w:t>.</w:t>
      </w:r>
    </w:p>
    <w:p w:rsidR="00F3150E" w:rsidRPr="00C35199" w:rsidRDefault="00F3150E" w:rsidP="00F3150E">
      <w:pPr>
        <w:shd w:val="clear" w:color="auto" w:fill="FFFFFF"/>
        <w:spacing w:after="150" w:line="240" w:lineRule="auto"/>
        <w:ind w:firstLine="0"/>
        <w:rPr>
          <w:sz w:val="20"/>
        </w:rPr>
      </w:pPr>
      <w:r w:rsidRPr="00C35199">
        <w:rPr>
          <w:sz w:val="20"/>
        </w:rPr>
        <w:t>Приложение:</w:t>
      </w:r>
    </w:p>
    <w:p w:rsidR="00F3150E" w:rsidRDefault="00F3150E" w:rsidP="00F3150E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rPr>
          <w:sz w:val="20"/>
        </w:rPr>
      </w:pPr>
      <w:r w:rsidRPr="00C35199">
        <w:rPr>
          <w:sz w:val="20"/>
        </w:rPr>
        <w:t xml:space="preserve">Платежное поручение № ____ от «___» _____________ 201__ г. </w:t>
      </w:r>
      <w:r w:rsidR="00C35199">
        <w:rPr>
          <w:sz w:val="20"/>
        </w:rPr>
        <w:t xml:space="preserve">об уплате госпошлины </w:t>
      </w:r>
      <w:r w:rsidRPr="00C35199">
        <w:rPr>
          <w:sz w:val="20"/>
        </w:rPr>
        <w:t>с отметкой банка об исполнении на 1 л. в 1 экз.</w:t>
      </w:r>
    </w:p>
    <w:p w:rsidR="00025180" w:rsidRPr="00C35199" w:rsidRDefault="00025180" w:rsidP="00F3150E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rPr>
          <w:sz w:val="20"/>
        </w:rPr>
      </w:pPr>
      <w:r>
        <w:rPr>
          <w:sz w:val="20"/>
        </w:rPr>
        <w:t xml:space="preserve">Копия Определения </w:t>
      </w:r>
      <w:r w:rsidRPr="00025180">
        <w:rPr>
          <w:sz w:val="20"/>
        </w:rPr>
        <w:t>Арбитражного суда города Санкт-Петербурга и Ленинградской области от _</w:t>
      </w:r>
      <w:proofErr w:type="gramStart"/>
      <w:r w:rsidRPr="00025180">
        <w:rPr>
          <w:sz w:val="20"/>
        </w:rPr>
        <w:t>_._</w:t>
      </w:r>
      <w:proofErr w:type="gramEnd"/>
      <w:r w:rsidRPr="00025180">
        <w:rPr>
          <w:sz w:val="20"/>
        </w:rPr>
        <w:t>_.20__ года по делу № А56-_____/20__</w:t>
      </w:r>
      <w:r>
        <w:rPr>
          <w:sz w:val="20"/>
        </w:rPr>
        <w:t xml:space="preserve"> </w:t>
      </w:r>
      <w:r w:rsidRPr="00C35199">
        <w:rPr>
          <w:sz w:val="20"/>
        </w:rPr>
        <w:t>на 1 л. в 1 экз.</w:t>
      </w:r>
    </w:p>
    <w:p w:rsidR="00F412FE" w:rsidRPr="00C35199" w:rsidRDefault="00F3150E" w:rsidP="00F412FE">
      <w:pPr>
        <w:pStyle w:val="a4"/>
        <w:numPr>
          <w:ilvl w:val="0"/>
          <w:numId w:val="1"/>
        </w:numPr>
        <w:spacing w:after="0"/>
        <w:jc w:val="both"/>
        <w:rPr>
          <w:sz w:val="20"/>
        </w:rPr>
      </w:pPr>
      <w:r w:rsidRPr="00C35199">
        <w:rPr>
          <w:sz w:val="20"/>
        </w:rPr>
        <w:t>Копия доверенности подтверждающей полномочия представителя на 1 л. в 1 экз.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F412FE" w:rsidRPr="000407CB" w:rsidTr="00F412FE">
        <w:tc>
          <w:tcPr>
            <w:tcW w:w="4672" w:type="dxa"/>
          </w:tcPr>
          <w:p w:rsidR="00F412FE" w:rsidRPr="000407CB" w:rsidRDefault="00F412FE" w:rsidP="00F412FE">
            <w:pPr>
              <w:spacing w:before="240"/>
              <w:ind w:firstLine="0"/>
              <w:jc w:val="both"/>
              <w:rPr>
                <w:sz w:val="23"/>
                <w:szCs w:val="23"/>
              </w:rPr>
            </w:pPr>
            <w:r w:rsidRPr="000407CB">
              <w:rPr>
                <w:sz w:val="23"/>
                <w:szCs w:val="23"/>
              </w:rPr>
              <w:t xml:space="preserve">Представитель </w:t>
            </w:r>
            <w:r w:rsidR="00E84387">
              <w:rPr>
                <w:sz w:val="23"/>
                <w:szCs w:val="23"/>
              </w:rPr>
              <w:t>Заявителя (</w:t>
            </w:r>
            <w:r w:rsidR="00025180">
              <w:rPr>
                <w:sz w:val="23"/>
                <w:szCs w:val="23"/>
              </w:rPr>
              <w:t>Истца</w:t>
            </w:r>
            <w:r w:rsidR="00E84387">
              <w:rPr>
                <w:sz w:val="23"/>
                <w:szCs w:val="23"/>
              </w:rPr>
              <w:t>)</w:t>
            </w:r>
            <w:r w:rsidR="00025180">
              <w:rPr>
                <w:sz w:val="23"/>
                <w:szCs w:val="23"/>
              </w:rPr>
              <w:t>,</w:t>
            </w:r>
          </w:p>
          <w:p w:rsidR="00F412FE" w:rsidRPr="000407CB" w:rsidRDefault="00F412FE" w:rsidP="00F412FE">
            <w:pPr>
              <w:ind w:firstLine="0"/>
              <w:jc w:val="both"/>
              <w:rPr>
                <w:sz w:val="23"/>
                <w:szCs w:val="23"/>
              </w:rPr>
            </w:pPr>
            <w:r w:rsidRPr="000407CB">
              <w:rPr>
                <w:sz w:val="23"/>
                <w:szCs w:val="23"/>
              </w:rPr>
              <w:t>действующий на основании доверенности</w:t>
            </w:r>
          </w:p>
        </w:tc>
        <w:tc>
          <w:tcPr>
            <w:tcW w:w="4672" w:type="dxa"/>
          </w:tcPr>
          <w:p w:rsidR="00F412FE" w:rsidRPr="000407CB" w:rsidRDefault="00F412FE" w:rsidP="00F412FE">
            <w:pPr>
              <w:spacing w:before="120"/>
              <w:ind w:firstLine="0"/>
              <w:jc w:val="both"/>
              <w:rPr>
                <w:sz w:val="23"/>
                <w:szCs w:val="23"/>
              </w:rPr>
            </w:pPr>
          </w:p>
          <w:p w:rsidR="00F412FE" w:rsidRPr="000407CB" w:rsidRDefault="00F412FE" w:rsidP="00F412FE">
            <w:pPr>
              <w:spacing w:before="120"/>
              <w:ind w:firstLine="0"/>
              <w:jc w:val="right"/>
              <w:rPr>
                <w:sz w:val="23"/>
                <w:szCs w:val="23"/>
              </w:rPr>
            </w:pPr>
            <w:bookmarkStart w:id="0" w:name="_GoBack"/>
            <w:r w:rsidRPr="000407CB">
              <w:rPr>
                <w:sz w:val="23"/>
                <w:szCs w:val="23"/>
              </w:rPr>
              <w:t>Т.Ю. Рогова</w:t>
            </w:r>
            <w:bookmarkEnd w:id="0"/>
          </w:p>
        </w:tc>
      </w:tr>
    </w:tbl>
    <w:p w:rsidR="00F412FE" w:rsidRPr="00F412FE" w:rsidRDefault="00F412FE" w:rsidP="00F412FE">
      <w:pPr>
        <w:spacing w:after="0"/>
        <w:ind w:firstLine="0"/>
        <w:jc w:val="both"/>
      </w:pPr>
    </w:p>
    <w:sectPr w:rsidR="00F412FE" w:rsidRPr="00F412FE" w:rsidSect="00127F8F">
      <w:headerReference w:type="default" r:id="rId7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502" w:rsidRDefault="005B6502" w:rsidP="00AF4BB1">
      <w:pPr>
        <w:spacing w:after="0" w:line="240" w:lineRule="auto"/>
      </w:pPr>
      <w:r>
        <w:separator/>
      </w:r>
    </w:p>
  </w:endnote>
  <w:endnote w:type="continuationSeparator" w:id="0">
    <w:p w:rsidR="005B6502" w:rsidRDefault="005B6502" w:rsidP="00AF4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502" w:rsidRDefault="005B6502" w:rsidP="00AF4BB1">
      <w:pPr>
        <w:spacing w:after="0" w:line="240" w:lineRule="auto"/>
      </w:pPr>
      <w:r>
        <w:separator/>
      </w:r>
    </w:p>
  </w:footnote>
  <w:footnote w:type="continuationSeparator" w:id="0">
    <w:p w:rsidR="005B6502" w:rsidRDefault="005B6502" w:rsidP="00AF4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BB1" w:rsidRPr="009D5DA2" w:rsidRDefault="00AF4BB1" w:rsidP="00AF4BB1">
    <w:pPr>
      <w:pStyle w:val="a6"/>
      <w:ind w:firstLine="0"/>
      <w:rPr>
        <w:color w:val="A6A6A6" w:themeColor="background1" w:themeShade="A6"/>
      </w:rPr>
    </w:pPr>
    <w:r w:rsidRPr="009D5DA2">
      <w:rPr>
        <w:color w:val="A6A6A6" w:themeColor="background1" w:themeShade="A6"/>
      </w:rPr>
      <w:t>БЛАНК СКАЧЕН С САЙТА ДНД.</w:t>
    </w:r>
    <w:r w:rsidRPr="009D5DA2">
      <w:rPr>
        <w:color w:val="A6A6A6" w:themeColor="background1" w:themeShade="A6"/>
        <w:lang w:val="en-US"/>
      </w:rPr>
      <w:t>SU</w:t>
    </w:r>
    <w:r w:rsidRPr="009D5DA2">
      <w:rPr>
        <w:color w:val="A6A6A6" w:themeColor="background1" w:themeShade="A6"/>
      </w:rPr>
      <w:t xml:space="preserve"> </w:t>
    </w:r>
  </w:p>
  <w:p w:rsidR="00AF4BB1" w:rsidRDefault="00AF4BB1" w:rsidP="00025180">
    <w:pPr>
      <w:pStyle w:val="a6"/>
      <w:ind w:firstLine="0"/>
    </w:pPr>
    <w:r w:rsidRPr="009D5DA2">
      <w:rPr>
        <w:color w:val="A6A6A6" w:themeColor="background1" w:themeShade="A6"/>
      </w:rPr>
      <w:t>мы работаем чтобы Ваш бизнес процветал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77B96"/>
    <w:multiLevelType w:val="hybridMultilevel"/>
    <w:tmpl w:val="F306C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40057"/>
    <w:multiLevelType w:val="hybridMultilevel"/>
    <w:tmpl w:val="1F288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AB"/>
    <w:rsid w:val="00025180"/>
    <w:rsid w:val="000407CB"/>
    <w:rsid w:val="000E2F35"/>
    <w:rsid w:val="00110159"/>
    <w:rsid w:val="00127F8F"/>
    <w:rsid w:val="00157B6F"/>
    <w:rsid w:val="001E043A"/>
    <w:rsid w:val="00384AD2"/>
    <w:rsid w:val="003B448F"/>
    <w:rsid w:val="005B578B"/>
    <w:rsid w:val="005B6502"/>
    <w:rsid w:val="006217EA"/>
    <w:rsid w:val="006356AF"/>
    <w:rsid w:val="006D391A"/>
    <w:rsid w:val="0072581E"/>
    <w:rsid w:val="007C56AB"/>
    <w:rsid w:val="00856975"/>
    <w:rsid w:val="008B216E"/>
    <w:rsid w:val="008B4319"/>
    <w:rsid w:val="008F460C"/>
    <w:rsid w:val="00922650"/>
    <w:rsid w:val="00983822"/>
    <w:rsid w:val="009A3AC1"/>
    <w:rsid w:val="00AF4BB1"/>
    <w:rsid w:val="00B84062"/>
    <w:rsid w:val="00BC6B84"/>
    <w:rsid w:val="00C35199"/>
    <w:rsid w:val="00C352D9"/>
    <w:rsid w:val="00C80459"/>
    <w:rsid w:val="00C944AE"/>
    <w:rsid w:val="00E27674"/>
    <w:rsid w:val="00E36E1B"/>
    <w:rsid w:val="00E62B9A"/>
    <w:rsid w:val="00E84387"/>
    <w:rsid w:val="00EA098C"/>
    <w:rsid w:val="00EC5D5A"/>
    <w:rsid w:val="00F15305"/>
    <w:rsid w:val="00F3150E"/>
    <w:rsid w:val="00F412FE"/>
    <w:rsid w:val="00FB4A88"/>
    <w:rsid w:val="00FD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70C4C"/>
  <w15:chartTrackingRefBased/>
  <w15:docId w15:val="{277F19A5-D529-4A88-AC64-8E7F1589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  <w14:numForm w14:val="oldStyle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56AB"/>
    <w:pPr>
      <w:spacing w:before="100" w:beforeAutospacing="1" w:after="100" w:afterAutospacing="1" w:line="240" w:lineRule="auto"/>
      <w:ind w:firstLine="0"/>
      <w:outlineLvl w:val="2"/>
    </w:pPr>
    <w:rPr>
      <w:rFonts w:eastAsia="Times New Roman"/>
      <w:b/>
      <w:bCs/>
      <w:sz w:val="27"/>
      <w:szCs w:val="27"/>
      <w:lang w:eastAsia="ru-RU"/>
      <w14:numForm w14:val="defau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12F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C56AB"/>
    <w:rPr>
      <w:rFonts w:eastAsia="Times New Roman"/>
      <w:b/>
      <w:bCs/>
      <w:sz w:val="27"/>
      <w:szCs w:val="27"/>
      <w:lang w:eastAsia="ru-RU"/>
      <w14:numForm w14:val="default"/>
    </w:rPr>
  </w:style>
  <w:style w:type="paragraph" w:styleId="a5">
    <w:name w:val="Normal (Web)"/>
    <w:basedOn w:val="a"/>
    <w:uiPriority w:val="99"/>
    <w:semiHidden/>
    <w:unhideWhenUsed/>
    <w:rsid w:val="007C56AB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  <w14:numForm w14:val="default"/>
    </w:rPr>
  </w:style>
  <w:style w:type="paragraph" w:styleId="a6">
    <w:name w:val="header"/>
    <w:basedOn w:val="a"/>
    <w:link w:val="a7"/>
    <w:uiPriority w:val="99"/>
    <w:unhideWhenUsed/>
    <w:rsid w:val="00AF4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4BB1"/>
  </w:style>
  <w:style w:type="paragraph" w:styleId="a8">
    <w:name w:val="footer"/>
    <w:basedOn w:val="a"/>
    <w:link w:val="a9"/>
    <w:uiPriority w:val="99"/>
    <w:unhideWhenUsed/>
    <w:rsid w:val="00AF4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4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1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&#1053;&#1072;&#1089;&#1090;&#1088;&#1072;&#1080;&#1074;&#1072;&#1077;&#1084;&#1099;&#1077;%20&#1096;&#1072;&#1073;&#1083;&#1086;&#1085;&#1099;%20Office\&#1093;&#1086;&#1076;-&#1074;&#1086;%20&#1086;%20&#1087;&#1088;&#1080;&#1086;&#1073;&#1097;&#1077;&#1085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ход-во о приобщении.dotx</Template>
  <TotalTime>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юрист</dc:creator>
  <cp:keywords/>
  <dc:description/>
  <cp:lastModifiedBy>Татьяна юрист</cp:lastModifiedBy>
  <cp:revision>6</cp:revision>
  <dcterms:created xsi:type="dcterms:W3CDTF">2019-08-02T15:53:00Z</dcterms:created>
  <dcterms:modified xsi:type="dcterms:W3CDTF">2019-08-02T16:59:00Z</dcterms:modified>
</cp:coreProperties>
</file>